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E17A" w14:textId="0A8898A1" w:rsidR="00CA7C59" w:rsidRPr="006A5B2A" w:rsidRDefault="00494489" w:rsidP="001433B7">
      <w:pPr>
        <w:pStyle w:val="Name"/>
        <w:tabs>
          <w:tab w:val="left" w:pos="2130"/>
          <w:tab w:val="left" w:pos="2265"/>
          <w:tab w:val="center" w:pos="5400"/>
          <w:tab w:val="left" w:pos="10440"/>
          <w:tab w:val="left" w:pos="10710"/>
        </w:tabs>
        <w:spacing w:before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CD1CD4" wp14:editId="23D7B5CD">
                <wp:simplePos x="0" y="0"/>
                <wp:positionH relativeFrom="page">
                  <wp:posOffset>1047750</wp:posOffset>
                </wp:positionH>
                <wp:positionV relativeFrom="page">
                  <wp:posOffset>723900</wp:posOffset>
                </wp:positionV>
                <wp:extent cx="5667375" cy="523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652"/>
                            </w:tblGrid>
                            <w:tr w:rsidR="007D48EE" w14:paraId="0731FEBA" w14:textId="77777777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F391EC" w14:textId="77777777" w:rsidR="007D48EE" w:rsidRPr="006A5B2A" w:rsidRDefault="009244A1" w:rsidP="006A5B2A">
                                  <w:pPr>
                                    <w:pStyle w:val="ContactInfo"/>
                                    <w:spacing w:after="0" w:line="240" w:lineRule="auto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studenttwo</w:t>
                                  </w:r>
                                  <w:r w:rsidR="00474BF2" w:rsidRPr="006A5B2A">
                                    <w:rPr>
                                      <w:rFonts w:ascii="Calibri" w:hAnsi="Calibri"/>
                                      <w:sz w:val="16"/>
                                    </w:rPr>
                                    <w:t>@GMAIL.COM</w:t>
                                  </w:r>
                                </w:p>
                              </w:tc>
                            </w:tr>
                            <w:tr w:rsidR="007D48EE" w14:paraId="106CE723" w14:textId="77777777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05DFF1" w14:textId="77777777" w:rsidR="007D48EE" w:rsidRPr="006A5B2A" w:rsidRDefault="009244A1" w:rsidP="006A5B2A">
                                  <w:pPr>
                                    <w:pStyle w:val="ContactInfo"/>
                                    <w:spacing w:after="0" w:line="240" w:lineRule="auto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1234 student</w:t>
                                  </w:r>
                                  <w:r w:rsidR="00F81894" w:rsidRPr="006A5B2A">
                                    <w:rPr>
                                      <w:rFonts w:ascii="Calibri" w:hAnsi="Calibri"/>
                                      <w:sz w:val="16"/>
                                    </w:rPr>
                                    <w:t xml:space="preserve"> dr</w:t>
                                  </w:r>
                                  <w:r w:rsidR="007D48EE" w:rsidRPr="006A5B2A">
                                    <w:rPr>
                                      <w:rFonts w:ascii="Calibri" w:hAnsi="Calibri"/>
                                      <w:sz w:val="16"/>
                                    </w:rPr>
                                    <w:t xml:space="preserve"> • </w:t>
                                  </w:r>
                                  <w:r w:rsidR="00F81894" w:rsidRPr="006A5B2A">
                                    <w:rPr>
                                      <w:rFonts w:ascii="Calibri" w:hAnsi="Calibri"/>
                                      <w:sz w:val="16"/>
                                    </w:rPr>
                                    <w:t>winter park, Fl 32792</w:t>
                                  </w:r>
                                  <w:r w:rsidR="007D48EE" w:rsidRPr="006A5B2A">
                                    <w:rPr>
                                      <w:rFonts w:ascii="Calibri" w:hAnsi="Calibri"/>
                                      <w:sz w:val="16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407-444-444</w:t>
                                  </w:r>
                                  <w:r w:rsidR="00F81894" w:rsidRPr="006A5B2A">
                                    <w:rPr>
                                      <w:rFonts w:ascii="Calibri" w:hAnsi="Calibri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81894" w14:paraId="402CAB7D" w14:textId="77777777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CEBE13D" w14:textId="77777777" w:rsidR="00F81894" w:rsidRDefault="00F81894" w:rsidP="00F81894">
                                  <w:pPr>
                                    <w:pStyle w:val="ContactInfo"/>
                                  </w:pPr>
                                </w:p>
                              </w:tc>
                            </w:tr>
                          </w:tbl>
                          <w:p w14:paraId="0CBBBB72" w14:textId="77777777"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D1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57pt;width:446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652"/>
                      </w:tblGrid>
                      <w:tr w:rsidR="007D48EE" w14:paraId="0731FEBA" w14:textId="77777777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14:paraId="5CF391EC" w14:textId="77777777" w:rsidR="007D48EE" w:rsidRPr="006A5B2A" w:rsidRDefault="009244A1" w:rsidP="006A5B2A">
                            <w:pPr>
                              <w:pStyle w:val="ContactInfo"/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studenttwo</w:t>
                            </w:r>
                            <w:r w:rsidR="00474BF2" w:rsidRPr="006A5B2A">
                              <w:rPr>
                                <w:rFonts w:ascii="Calibri" w:hAnsi="Calibri"/>
                                <w:sz w:val="16"/>
                              </w:rPr>
                              <w:t>@GMAIL.COM</w:t>
                            </w:r>
                          </w:p>
                        </w:tc>
                      </w:tr>
                      <w:tr w:rsidR="007D48EE" w14:paraId="106CE723" w14:textId="77777777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14:paraId="2405DFF1" w14:textId="77777777" w:rsidR="007D48EE" w:rsidRPr="006A5B2A" w:rsidRDefault="009244A1" w:rsidP="006A5B2A">
                            <w:pPr>
                              <w:pStyle w:val="ContactInfo"/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1234 student</w:t>
                            </w:r>
                            <w:r w:rsidR="00F81894" w:rsidRPr="006A5B2A">
                              <w:rPr>
                                <w:rFonts w:ascii="Calibri" w:hAnsi="Calibri"/>
                                <w:sz w:val="16"/>
                              </w:rPr>
                              <w:t xml:space="preserve"> dr</w:t>
                            </w:r>
                            <w:r w:rsidR="007D48EE" w:rsidRPr="006A5B2A">
                              <w:rPr>
                                <w:rFonts w:ascii="Calibri" w:hAnsi="Calibri"/>
                                <w:sz w:val="16"/>
                              </w:rPr>
                              <w:t xml:space="preserve"> • </w:t>
                            </w:r>
                            <w:r w:rsidR="00F81894" w:rsidRPr="006A5B2A">
                              <w:rPr>
                                <w:rFonts w:ascii="Calibri" w:hAnsi="Calibri"/>
                                <w:sz w:val="16"/>
                              </w:rPr>
                              <w:t>winter park, Fl 32792</w:t>
                            </w:r>
                            <w:r w:rsidR="007D48EE" w:rsidRPr="006A5B2A">
                              <w:rPr>
                                <w:rFonts w:ascii="Calibri" w:hAnsi="Calibri"/>
                                <w:sz w:val="16"/>
                              </w:rPr>
                              <w:t xml:space="preserve"> •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407-444-444</w:t>
                            </w:r>
                            <w:r w:rsidR="00F81894" w:rsidRPr="006A5B2A">
                              <w:rPr>
                                <w:rFonts w:ascii="Calibri" w:hAnsi="Calibri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F81894" w14:paraId="402CAB7D" w14:textId="77777777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14:paraId="3CEBE13D" w14:textId="77777777" w:rsidR="00F81894" w:rsidRDefault="00F81894" w:rsidP="00F81894">
                            <w:pPr>
                              <w:pStyle w:val="ContactInfo"/>
                            </w:pPr>
                          </w:p>
                        </w:tc>
                      </w:tr>
                    </w:tbl>
                    <w:p w14:paraId="0CBBBB72" w14:textId="77777777"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  <w:r w:rsidR="009244A1">
        <w:rPr>
          <w:rFonts w:ascii="Calibri" w:hAnsi="Calibri"/>
        </w:rPr>
        <w:t xml:space="preserve">Student </w:t>
      </w:r>
      <w:r w:rsidR="00E25330">
        <w:rPr>
          <w:rFonts w:ascii="Calibri" w:hAnsi="Calibri"/>
        </w:rPr>
        <w:t>SAMPLE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272"/>
        <w:gridCol w:w="10528"/>
      </w:tblGrid>
      <w:tr w:rsidR="00CA7C59" w:rsidRPr="006A5B2A" w14:paraId="2F1F2A32" w14:textId="77777777" w:rsidTr="00EC2F4A">
        <w:tc>
          <w:tcPr>
            <w:tcW w:w="5000" w:type="pct"/>
            <w:gridSpan w:val="2"/>
          </w:tcPr>
          <w:p w14:paraId="70A2C2FC" w14:textId="77777777" w:rsidR="00CA7C59" w:rsidRPr="006A5B2A" w:rsidRDefault="00CA7C59" w:rsidP="001433B7">
            <w:pPr>
              <w:pStyle w:val="SectionTitle"/>
              <w:spacing w:before="0"/>
              <w:rPr>
                <w:rFonts w:ascii="Calibri" w:hAnsi="Calibri"/>
                <w:b/>
              </w:rPr>
            </w:pPr>
          </w:p>
        </w:tc>
      </w:tr>
      <w:tr w:rsidR="00CA7C59" w:rsidRPr="006A5B2A" w14:paraId="0F067F36" w14:textId="77777777" w:rsidTr="00EC2F4A">
        <w:tc>
          <w:tcPr>
            <w:tcW w:w="126" w:type="pct"/>
          </w:tcPr>
          <w:p w14:paraId="59A28253" w14:textId="77777777" w:rsidR="00CA7C59" w:rsidRPr="006A5B2A" w:rsidRDefault="00CA7C59" w:rsidP="007F0FEE">
            <w:pPr>
              <w:rPr>
                <w:rFonts w:ascii="Calibri" w:hAnsi="Calibri"/>
              </w:rPr>
            </w:pPr>
          </w:p>
        </w:tc>
        <w:tc>
          <w:tcPr>
            <w:tcW w:w="4874" w:type="pct"/>
          </w:tcPr>
          <w:p w14:paraId="4A6E92E7" w14:textId="2B60EFCB" w:rsidR="00CA7C59" w:rsidRPr="007A0A63" w:rsidRDefault="007A0A63" w:rsidP="00EC2F4A">
            <w:pPr>
              <w:ind w:right="-108"/>
              <w:rPr>
                <w:rFonts w:ascii="Calibri" w:hAnsi="Calibri"/>
                <w:b/>
                <w:bCs/>
              </w:rPr>
            </w:pPr>
            <w:r w:rsidRPr="007A0A63">
              <w:rPr>
                <w:rFonts w:ascii="Calibri" w:hAnsi="Calibri"/>
                <w:b/>
                <w:bCs/>
              </w:rPr>
              <w:t>W</w:t>
            </w:r>
            <w:r>
              <w:rPr>
                <w:rFonts w:ascii="Calibri" w:hAnsi="Calibri"/>
                <w:b/>
                <w:bCs/>
              </w:rPr>
              <w:t xml:space="preserve">ORK OBJECTIVE – </w:t>
            </w:r>
            <w:r w:rsidRPr="007A0A63">
              <w:rPr>
                <w:rFonts w:ascii="Calibri" w:hAnsi="Calibri"/>
              </w:rPr>
              <w:t xml:space="preserve">Seeking </w:t>
            </w:r>
            <w:r>
              <w:rPr>
                <w:rFonts w:ascii="Calibri" w:hAnsi="Calibri"/>
              </w:rPr>
              <w:t>a nursing position in a well-managed health care organization that rewards excellence in nursing care and promotes upward mobility.</w:t>
            </w:r>
          </w:p>
        </w:tc>
      </w:tr>
      <w:tr w:rsidR="00CA7C59" w:rsidRPr="006A5B2A" w14:paraId="642097E9" w14:textId="77777777" w:rsidTr="00EC2F4A">
        <w:tc>
          <w:tcPr>
            <w:tcW w:w="5000" w:type="pct"/>
            <w:gridSpan w:val="2"/>
          </w:tcPr>
          <w:p w14:paraId="074B058D" w14:textId="77777777" w:rsidR="00CA7C59" w:rsidRPr="006A5B2A" w:rsidRDefault="00F81894" w:rsidP="001433B7">
            <w:pPr>
              <w:pStyle w:val="SectionTitle"/>
              <w:tabs>
                <w:tab w:val="center" w:pos="5292"/>
              </w:tabs>
              <w:spacing w:before="180"/>
              <w:rPr>
                <w:rFonts w:ascii="Calibri" w:hAnsi="Calibri"/>
                <w:b/>
              </w:rPr>
            </w:pPr>
            <w:r w:rsidRPr="00EC2F4A">
              <w:rPr>
                <w:rFonts w:ascii="Calibri" w:hAnsi="Calibri"/>
                <w:b/>
                <w:sz w:val="22"/>
              </w:rPr>
              <w:t>education</w:t>
            </w:r>
            <w:r w:rsidR="004B5369" w:rsidRPr="006A5B2A">
              <w:rPr>
                <w:rFonts w:ascii="Calibri" w:hAnsi="Calibri"/>
                <w:b/>
              </w:rPr>
              <w:t xml:space="preserve"> </w:t>
            </w:r>
            <w:r w:rsidR="004B5369" w:rsidRPr="00EC2F4A">
              <w:rPr>
                <w:rFonts w:ascii="Calibri" w:hAnsi="Calibri"/>
                <w:b/>
                <w:sz w:val="22"/>
              </w:rPr>
              <w:t>and certifications</w:t>
            </w:r>
            <w:r w:rsidR="001433B7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CA7C59" w:rsidRPr="006A5B2A" w14:paraId="3CB98A4E" w14:textId="77777777" w:rsidTr="00EC2F4A">
        <w:trPr>
          <w:trHeight w:val="1305"/>
        </w:trPr>
        <w:tc>
          <w:tcPr>
            <w:tcW w:w="126" w:type="pct"/>
          </w:tcPr>
          <w:p w14:paraId="5170AD7F" w14:textId="77777777" w:rsidR="00CA7C59" w:rsidRPr="006A5B2A" w:rsidRDefault="00CA7C59" w:rsidP="007F0FEE">
            <w:pPr>
              <w:rPr>
                <w:rFonts w:ascii="Calibri" w:hAnsi="Calibri"/>
              </w:rPr>
            </w:pPr>
          </w:p>
        </w:tc>
        <w:tc>
          <w:tcPr>
            <w:tcW w:w="4874" w:type="pct"/>
          </w:tcPr>
          <w:p w14:paraId="6ABCB188" w14:textId="77777777" w:rsidR="006A5B2A" w:rsidRDefault="009A41F0" w:rsidP="00AC1D23">
            <w:pPr>
              <w:pStyle w:val="CompanyName"/>
              <w:spacing w:before="60" w:after="0"/>
              <w:rPr>
                <w:rFonts w:ascii="Calibri" w:hAnsi="Calibri"/>
              </w:rPr>
            </w:pPr>
            <w:r w:rsidRPr="006A5B2A">
              <w:rPr>
                <w:rFonts w:ascii="Calibri" w:hAnsi="Calibri"/>
                <w:b/>
              </w:rPr>
              <w:t xml:space="preserve">University of Central Florida                                                           </w:t>
            </w:r>
            <w:r w:rsidRPr="006A5B2A">
              <w:rPr>
                <w:rFonts w:ascii="Calibri" w:hAnsi="Calibri"/>
              </w:rPr>
              <w:tab/>
              <w:t xml:space="preserve">                </w:t>
            </w:r>
            <w:r w:rsidR="006A5B2A">
              <w:rPr>
                <w:rFonts w:ascii="Calibri" w:hAnsi="Calibri"/>
              </w:rPr>
              <w:t xml:space="preserve">            </w:t>
            </w:r>
            <w:r w:rsidR="00EC2F4A">
              <w:rPr>
                <w:rFonts w:ascii="Calibri" w:hAnsi="Calibri"/>
              </w:rPr>
              <w:t xml:space="preserve">                                               </w:t>
            </w:r>
            <w:r w:rsidRPr="00EC2F4A">
              <w:rPr>
                <w:rFonts w:ascii="Calibri" w:hAnsi="Calibri"/>
                <w:b/>
              </w:rPr>
              <w:t>Orlando, FL</w:t>
            </w:r>
            <w:r w:rsidR="00EC2F4A">
              <w:rPr>
                <w:rFonts w:ascii="Calibri" w:hAnsi="Calibri"/>
              </w:rPr>
              <w:t xml:space="preserve">                                </w:t>
            </w:r>
            <w:r w:rsidRPr="006A5B2A">
              <w:rPr>
                <w:rFonts w:ascii="Calibri" w:hAnsi="Calibri"/>
              </w:rPr>
              <w:t xml:space="preserve"> </w:t>
            </w:r>
            <w:proofErr w:type="spellStart"/>
            <w:r w:rsidRPr="006A5B2A">
              <w:rPr>
                <w:rFonts w:ascii="Calibri" w:hAnsi="Calibri"/>
                <w:i/>
              </w:rPr>
              <w:t>Bachelor’s</w:t>
            </w:r>
            <w:proofErr w:type="spellEnd"/>
            <w:r w:rsidRPr="006A5B2A">
              <w:rPr>
                <w:rFonts w:ascii="Calibri" w:hAnsi="Calibri"/>
                <w:i/>
              </w:rPr>
              <w:t xml:space="preserve"> of Science in Nursing                                </w:t>
            </w:r>
            <w:r w:rsidR="006A5B2A">
              <w:rPr>
                <w:rFonts w:ascii="Calibri" w:hAnsi="Calibri"/>
                <w:i/>
              </w:rPr>
              <w:t xml:space="preserve">                          </w:t>
            </w:r>
            <w:r w:rsidR="00EC2F4A">
              <w:rPr>
                <w:rFonts w:ascii="Calibri" w:hAnsi="Calibri"/>
                <w:i/>
              </w:rPr>
              <w:t xml:space="preserve">                                                </w:t>
            </w:r>
            <w:r w:rsidR="006A5B2A">
              <w:rPr>
                <w:rFonts w:ascii="Calibri" w:hAnsi="Calibri"/>
                <w:i/>
              </w:rPr>
              <w:t xml:space="preserve">   </w:t>
            </w:r>
            <w:r w:rsidRPr="006A5B2A">
              <w:rPr>
                <w:rFonts w:ascii="Calibri" w:hAnsi="Calibri"/>
              </w:rPr>
              <w:t>May 2015-August 2016</w:t>
            </w:r>
          </w:p>
          <w:p w14:paraId="63F3AAC9" w14:textId="77777777" w:rsidR="006A5B2A" w:rsidRDefault="006A5B2A" w:rsidP="00EC2F4A">
            <w:pPr>
              <w:pStyle w:val="JobTitle"/>
              <w:spacing w:after="240"/>
              <w:rPr>
                <w:sz w:val="22"/>
              </w:rPr>
            </w:pPr>
            <w:proofErr w:type="spellStart"/>
            <w:r w:rsidRPr="006A5B2A">
              <w:rPr>
                <w:rFonts w:ascii="Calibri" w:hAnsi="Calibri"/>
                <w:sz w:val="22"/>
              </w:rPr>
              <w:t>Bachelor’s</w:t>
            </w:r>
            <w:proofErr w:type="spellEnd"/>
            <w:r w:rsidRPr="006A5B2A">
              <w:rPr>
                <w:rFonts w:ascii="Calibri" w:hAnsi="Calibri"/>
                <w:sz w:val="22"/>
              </w:rPr>
              <w:t xml:space="preserve"> of Science in Health Sciences Pre-Clinical             </w:t>
            </w:r>
            <w:r>
              <w:rPr>
                <w:rFonts w:ascii="Calibri" w:hAnsi="Calibri"/>
                <w:sz w:val="22"/>
              </w:rPr>
              <w:t xml:space="preserve">     </w:t>
            </w:r>
            <w:r w:rsidR="00EC2F4A">
              <w:rPr>
                <w:rFonts w:ascii="Calibri" w:hAnsi="Calibri"/>
                <w:sz w:val="22"/>
              </w:rPr>
              <w:t xml:space="preserve">                                            </w:t>
            </w:r>
            <w:r w:rsidRPr="006A5B2A">
              <w:rPr>
                <w:rFonts w:ascii="Calibri" w:hAnsi="Calibri"/>
                <w:sz w:val="22"/>
              </w:rPr>
              <w:t xml:space="preserve">   </w:t>
            </w:r>
            <w:r w:rsidRPr="006A5B2A">
              <w:rPr>
                <w:rFonts w:ascii="Calibri" w:hAnsi="Calibri"/>
                <w:i w:val="0"/>
                <w:sz w:val="22"/>
              </w:rPr>
              <w:t>May 2013-May 2015</w:t>
            </w:r>
          </w:p>
          <w:p w14:paraId="15EBCEF1" w14:textId="77777777" w:rsidR="00CA7C59" w:rsidRDefault="006A5B2A" w:rsidP="006A5B2A">
            <w:pPr>
              <w:pStyle w:val="JobTitle"/>
              <w:spacing w:after="0"/>
              <w:rPr>
                <w:rFonts w:ascii="Calibri" w:hAnsi="Calibri"/>
                <w:i w:val="0"/>
              </w:rPr>
            </w:pPr>
            <w:r w:rsidRPr="006A5B2A">
              <w:rPr>
                <w:rFonts w:ascii="Calibri" w:hAnsi="Calibri"/>
                <w:b/>
                <w:i w:val="0"/>
              </w:rPr>
              <w:t>Valencia College</w:t>
            </w:r>
            <w:r>
              <w:rPr>
                <w:rFonts w:ascii="Calibri" w:hAnsi="Calibri"/>
                <w:b/>
              </w:rPr>
              <w:t xml:space="preserve">  </w:t>
            </w:r>
            <w:r w:rsidR="00CA7C59" w:rsidRPr="006A5B2A">
              <w:rPr>
                <w:rFonts w:ascii="Calibri" w:hAnsi="Calibri"/>
              </w:rPr>
              <w:tab/>
            </w:r>
            <w:r w:rsidR="002C71EC" w:rsidRPr="006A5B2A">
              <w:rPr>
                <w:rFonts w:ascii="Calibri" w:hAnsi="Calibri"/>
                <w:i w:val="0"/>
              </w:rPr>
              <w:t xml:space="preserve">                                                                        </w:t>
            </w:r>
            <w:r w:rsidRPr="006A5B2A">
              <w:rPr>
                <w:rFonts w:ascii="Calibri" w:hAnsi="Calibri"/>
                <w:i w:val="0"/>
              </w:rPr>
              <w:t xml:space="preserve">             </w:t>
            </w:r>
            <w:r w:rsidR="00EC2F4A">
              <w:rPr>
                <w:rFonts w:ascii="Calibri" w:hAnsi="Calibri"/>
                <w:i w:val="0"/>
              </w:rPr>
              <w:t xml:space="preserve">                                          </w:t>
            </w:r>
            <w:r>
              <w:rPr>
                <w:rFonts w:ascii="Calibri" w:hAnsi="Calibri"/>
                <w:i w:val="0"/>
              </w:rPr>
              <w:t xml:space="preserve"> </w:t>
            </w:r>
            <w:r w:rsidRPr="006A5B2A">
              <w:rPr>
                <w:rFonts w:ascii="Calibri" w:hAnsi="Calibri"/>
                <w:i w:val="0"/>
              </w:rPr>
              <w:t xml:space="preserve"> </w:t>
            </w:r>
            <w:r w:rsidR="002C71EC" w:rsidRPr="00EC2F4A">
              <w:rPr>
                <w:rFonts w:ascii="Calibri" w:hAnsi="Calibri"/>
                <w:b/>
                <w:i w:val="0"/>
              </w:rPr>
              <w:t>Orlando, FL</w:t>
            </w:r>
          </w:p>
          <w:p w14:paraId="126EB8F0" w14:textId="77777777" w:rsidR="007F0FEE" w:rsidRPr="006A5B2A" w:rsidRDefault="006A5B2A" w:rsidP="00BF1C62">
            <w:pPr>
              <w:pStyle w:val="Achievemen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Associate of Science in General Studies                                                      </w:t>
            </w:r>
            <w:r w:rsidR="00EC2F4A">
              <w:rPr>
                <w:rFonts w:ascii="Calibri" w:hAnsi="Calibri"/>
                <w:i/>
              </w:rPr>
              <w:t xml:space="preserve">                                               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June 2010- May 2013</w:t>
            </w:r>
          </w:p>
        </w:tc>
      </w:tr>
      <w:tr w:rsidR="00CA7C59" w:rsidRPr="006A5B2A" w14:paraId="6E678D9A" w14:textId="77777777" w:rsidTr="00EC2F4A">
        <w:trPr>
          <w:trHeight w:val="108"/>
        </w:trPr>
        <w:tc>
          <w:tcPr>
            <w:tcW w:w="126" w:type="pct"/>
          </w:tcPr>
          <w:p w14:paraId="34FBB83D" w14:textId="77777777" w:rsidR="00CA7C59" w:rsidRPr="006A5B2A" w:rsidRDefault="00CA7C59" w:rsidP="009A41F0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4874" w:type="pct"/>
          </w:tcPr>
          <w:p w14:paraId="37D7D733" w14:textId="77777777" w:rsidR="004B5369" w:rsidRPr="006A5B2A" w:rsidRDefault="004B5369" w:rsidP="001433B7">
            <w:pPr>
              <w:pStyle w:val="Achievement"/>
              <w:numPr>
                <w:ilvl w:val="0"/>
                <w:numId w:val="0"/>
              </w:numPr>
              <w:tabs>
                <w:tab w:val="left" w:pos="5685"/>
              </w:tabs>
              <w:spacing w:before="40" w:after="0" w:line="240" w:lineRule="auto"/>
              <w:rPr>
                <w:rFonts w:ascii="Calibri" w:hAnsi="Calibri"/>
              </w:rPr>
            </w:pPr>
            <w:r w:rsidRPr="006A5B2A">
              <w:rPr>
                <w:rFonts w:ascii="Calibri" w:hAnsi="Calibri"/>
              </w:rPr>
              <w:t xml:space="preserve"> </w:t>
            </w:r>
            <w:r w:rsidR="001433B7">
              <w:rPr>
                <w:rFonts w:ascii="Calibri" w:hAnsi="Calibri"/>
              </w:rPr>
              <w:tab/>
            </w:r>
          </w:p>
        </w:tc>
      </w:tr>
      <w:tr w:rsidR="00CA7C59" w:rsidRPr="006A5B2A" w14:paraId="23596CEC" w14:textId="77777777" w:rsidTr="00EC2F4A">
        <w:tc>
          <w:tcPr>
            <w:tcW w:w="5000" w:type="pct"/>
            <w:gridSpan w:val="2"/>
          </w:tcPr>
          <w:p w14:paraId="15B03121" w14:textId="77777777" w:rsidR="00CA7C59" w:rsidRPr="006A5B2A" w:rsidRDefault="009A41F0" w:rsidP="001433B7">
            <w:pPr>
              <w:pStyle w:val="SectionTitle"/>
              <w:tabs>
                <w:tab w:val="center" w:pos="5292"/>
              </w:tabs>
              <w:spacing w:before="180"/>
              <w:rPr>
                <w:rFonts w:ascii="Calibri" w:hAnsi="Calibri"/>
                <w:b/>
              </w:rPr>
            </w:pPr>
            <w:r w:rsidRPr="00EC2F4A">
              <w:rPr>
                <w:rFonts w:ascii="Calibri" w:hAnsi="Calibri"/>
                <w:b/>
                <w:sz w:val="22"/>
              </w:rPr>
              <w:t xml:space="preserve">Work </w:t>
            </w:r>
            <w:r w:rsidR="00F81894" w:rsidRPr="00EC2F4A">
              <w:rPr>
                <w:rFonts w:ascii="Calibri" w:hAnsi="Calibri"/>
                <w:b/>
                <w:sz w:val="22"/>
              </w:rPr>
              <w:t>Experience</w:t>
            </w:r>
            <w:r w:rsidR="001433B7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CA7C59" w:rsidRPr="006A5B2A" w14:paraId="58A66AF6" w14:textId="77777777" w:rsidTr="00EC2F4A">
        <w:tc>
          <w:tcPr>
            <w:tcW w:w="126" w:type="pct"/>
          </w:tcPr>
          <w:p w14:paraId="38B45A79" w14:textId="77777777" w:rsidR="00CA7C59" w:rsidRPr="006A5B2A" w:rsidRDefault="00CA7C59" w:rsidP="007F0FEE">
            <w:pPr>
              <w:rPr>
                <w:rFonts w:ascii="Calibri" w:hAnsi="Calibri"/>
              </w:rPr>
            </w:pPr>
          </w:p>
        </w:tc>
        <w:tc>
          <w:tcPr>
            <w:tcW w:w="4874" w:type="pct"/>
          </w:tcPr>
          <w:p w14:paraId="79FFAB65" w14:textId="77777777" w:rsidR="00AC1D23" w:rsidRDefault="00EC2F4A" w:rsidP="00AC1D23">
            <w:pPr>
              <w:pStyle w:val="CompanyName1"/>
              <w:tabs>
                <w:tab w:val="clear" w:pos="6480"/>
                <w:tab w:val="right" w:pos="10312"/>
              </w:tabs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 Phillips Hospital</w:t>
            </w:r>
            <w:r w:rsidR="00AC1D23">
              <w:rPr>
                <w:rFonts w:ascii="Calibri" w:hAnsi="Calibri"/>
                <w:b/>
              </w:rPr>
              <w:t>—Emergency Department</w:t>
            </w:r>
            <w:r w:rsidR="00095B9A" w:rsidRPr="006A5B2A">
              <w:rPr>
                <w:rFonts w:ascii="Calibri" w:hAnsi="Calibri"/>
              </w:rPr>
              <w:tab/>
            </w:r>
            <w:r w:rsidR="00F373FD" w:rsidRPr="006A5B2A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                                  </w:t>
            </w:r>
            <w:r w:rsidRPr="00AC1D23">
              <w:rPr>
                <w:rFonts w:ascii="Calibri" w:hAnsi="Calibri"/>
                <w:b/>
              </w:rPr>
              <w:t>Orlando, FL</w:t>
            </w:r>
          </w:p>
          <w:p w14:paraId="605F40EB" w14:textId="77777777" w:rsidR="00AC1D23" w:rsidRPr="00AC1D23" w:rsidRDefault="00AC1D23" w:rsidP="00AC1D23">
            <w:pPr>
              <w:pStyle w:val="JobTitle"/>
              <w:spacing w:before="0" w:after="240" w:line="240" w:lineRule="auto"/>
              <w:contextualSpacing/>
              <w:rPr>
                <w:rFonts w:ascii="Calibri" w:hAnsi="Calibri"/>
                <w:i w:val="0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Student Nurse Intern                                                                                                                   </w:t>
            </w:r>
            <w:r>
              <w:rPr>
                <w:rFonts w:ascii="Calibri" w:hAnsi="Calibri"/>
                <w:i w:val="0"/>
                <w:sz w:val="22"/>
              </w:rPr>
              <w:t>January 2016-present</w:t>
            </w:r>
          </w:p>
          <w:p w14:paraId="414A61B2" w14:textId="77777777" w:rsidR="00AC1D23" w:rsidRDefault="00F81894" w:rsidP="003E318B">
            <w:pPr>
              <w:pStyle w:val="Achievement"/>
              <w:numPr>
                <w:ilvl w:val="0"/>
                <w:numId w:val="0"/>
              </w:numPr>
              <w:spacing w:before="0" w:after="0"/>
              <w:rPr>
                <w:rFonts w:ascii="Calibri" w:hAnsi="Calibri"/>
              </w:rPr>
            </w:pPr>
            <w:r w:rsidRPr="006A5B2A">
              <w:rPr>
                <w:rFonts w:ascii="Calibri" w:hAnsi="Calibri"/>
                <w:b/>
              </w:rPr>
              <w:t>Eyecare</w:t>
            </w:r>
            <w:r w:rsidR="00F373FD" w:rsidRPr="006A5B2A">
              <w:rPr>
                <w:rFonts w:ascii="Calibri" w:hAnsi="Calibri"/>
                <w:b/>
              </w:rPr>
              <w:t xml:space="preserve"> </w:t>
            </w:r>
            <w:r w:rsidR="009244A1">
              <w:rPr>
                <w:rFonts w:ascii="Calibri" w:hAnsi="Calibri"/>
                <w:b/>
              </w:rPr>
              <w:t xml:space="preserve">                </w:t>
            </w:r>
            <w:r w:rsidR="00F373FD" w:rsidRPr="006A5B2A">
              <w:rPr>
                <w:rFonts w:ascii="Calibri" w:hAnsi="Calibri"/>
                <w:b/>
              </w:rPr>
              <w:t xml:space="preserve">                                                   </w:t>
            </w:r>
            <w:r w:rsidRPr="006A5B2A">
              <w:rPr>
                <w:rFonts w:ascii="Calibri" w:hAnsi="Calibri"/>
              </w:rPr>
              <w:t xml:space="preserve">                        </w:t>
            </w:r>
            <w:r w:rsidR="00F373FD" w:rsidRPr="006A5B2A">
              <w:rPr>
                <w:rFonts w:ascii="Calibri" w:hAnsi="Calibri"/>
              </w:rPr>
              <w:t xml:space="preserve">                   </w:t>
            </w:r>
            <w:r w:rsidR="00AC1D23">
              <w:rPr>
                <w:rFonts w:ascii="Calibri" w:hAnsi="Calibri"/>
              </w:rPr>
              <w:t xml:space="preserve">                                                           </w:t>
            </w:r>
            <w:r w:rsidR="00F373FD" w:rsidRPr="006A5B2A">
              <w:rPr>
                <w:rFonts w:ascii="Calibri" w:hAnsi="Calibri"/>
              </w:rPr>
              <w:t xml:space="preserve">  </w:t>
            </w:r>
            <w:r w:rsidR="00F373FD" w:rsidRPr="00AC1D23">
              <w:rPr>
                <w:rFonts w:ascii="Calibri" w:hAnsi="Calibri"/>
                <w:b/>
              </w:rPr>
              <w:t>Orlando, FL</w:t>
            </w:r>
            <w:r w:rsidR="00F373FD" w:rsidRPr="006A5B2A">
              <w:rPr>
                <w:rFonts w:ascii="Calibri" w:hAnsi="Calibri"/>
              </w:rPr>
              <w:t xml:space="preserve">  </w:t>
            </w:r>
            <w:r w:rsidR="00AC1D23">
              <w:rPr>
                <w:rFonts w:ascii="Calibri" w:hAnsi="Calibri"/>
              </w:rPr>
              <w:t xml:space="preserve">          </w:t>
            </w:r>
          </w:p>
          <w:p w14:paraId="5D92B9D6" w14:textId="77777777" w:rsidR="00AC1D23" w:rsidRPr="00AC1D23" w:rsidRDefault="00AC1D23" w:rsidP="00AC1D23">
            <w:pPr>
              <w:pStyle w:val="Achievement"/>
              <w:numPr>
                <w:ilvl w:val="0"/>
                <w:numId w:val="0"/>
              </w:numPr>
              <w:spacing w:before="0"/>
              <w:ind w:left="360" w:hanging="360"/>
              <w:rPr>
                <w:rFonts w:ascii="Calibri" w:hAnsi="Calibri"/>
                <w:sz w:val="23"/>
                <w:szCs w:val="23"/>
              </w:rPr>
            </w:pPr>
            <w:r w:rsidRPr="006A5B2A">
              <w:rPr>
                <w:rFonts w:ascii="Calibri" w:hAnsi="Calibri"/>
                <w:i/>
                <w:sz w:val="23"/>
                <w:szCs w:val="23"/>
              </w:rPr>
              <w:t xml:space="preserve">Medical Billing Specialist                                                        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                                          </w:t>
            </w:r>
            <w:r w:rsidRPr="006A5B2A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Pr="006A5B2A">
              <w:rPr>
                <w:rFonts w:ascii="Calibri" w:hAnsi="Calibri"/>
                <w:sz w:val="23"/>
                <w:szCs w:val="23"/>
              </w:rPr>
              <w:t>December 2012-January 2015</w:t>
            </w:r>
          </w:p>
          <w:p w14:paraId="60F02E37" w14:textId="77777777" w:rsidR="00F81894" w:rsidRPr="006A5B2A" w:rsidRDefault="00AC1D23" w:rsidP="00184785">
            <w:pPr>
              <w:pStyle w:val="Achievement"/>
              <w:numPr>
                <w:ilvl w:val="0"/>
                <w:numId w:val="0"/>
              </w:numPr>
              <w:spacing w:before="0"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  <w:sz w:val="23"/>
                <w:szCs w:val="23"/>
              </w:rPr>
              <w:t>Para</w:t>
            </w:r>
            <w:r w:rsidR="005C1712" w:rsidRPr="006A5B2A">
              <w:rPr>
                <w:rFonts w:ascii="Calibri" w:hAnsi="Calibri"/>
                <w:i/>
                <w:sz w:val="23"/>
                <w:szCs w:val="23"/>
              </w:rPr>
              <w:t>ptometric</w:t>
            </w:r>
            <w:proofErr w:type="spellEnd"/>
            <w:r w:rsidR="005C1712" w:rsidRPr="006A5B2A">
              <w:rPr>
                <w:rFonts w:ascii="Calibri" w:hAnsi="Calibri"/>
                <w:i/>
                <w:sz w:val="23"/>
                <w:szCs w:val="23"/>
              </w:rPr>
              <w:t xml:space="preserve"> Assistant</w:t>
            </w:r>
            <w:r w:rsidR="00F373FD" w:rsidRPr="006A5B2A">
              <w:rPr>
                <w:rFonts w:ascii="Calibri" w:hAnsi="Calibri"/>
                <w:i/>
                <w:sz w:val="23"/>
                <w:szCs w:val="23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                                       </w:t>
            </w:r>
            <w:r w:rsidR="00F373FD" w:rsidRPr="006A5B2A">
              <w:rPr>
                <w:rFonts w:ascii="Calibri" w:hAnsi="Calibri"/>
                <w:sz w:val="23"/>
                <w:szCs w:val="23"/>
              </w:rPr>
              <w:t>July 2010-December 2012</w:t>
            </w:r>
          </w:p>
          <w:p w14:paraId="7929EE43" w14:textId="77777777" w:rsidR="00F81894" w:rsidRPr="006A5B2A" w:rsidRDefault="00F81894" w:rsidP="00EC2F4A">
            <w:pPr>
              <w:pStyle w:val="Achievement"/>
              <w:numPr>
                <w:ilvl w:val="0"/>
                <w:numId w:val="0"/>
              </w:numPr>
              <w:spacing w:after="0"/>
              <w:ind w:left="360" w:hanging="360"/>
              <w:rPr>
                <w:rFonts w:ascii="Calibri" w:hAnsi="Calibri"/>
              </w:rPr>
            </w:pPr>
          </w:p>
        </w:tc>
      </w:tr>
      <w:tr w:rsidR="00CA7C59" w:rsidRPr="006A5B2A" w14:paraId="6CF6D85E" w14:textId="77777777" w:rsidTr="00EC2F4A">
        <w:tc>
          <w:tcPr>
            <w:tcW w:w="5000" w:type="pct"/>
            <w:gridSpan w:val="2"/>
          </w:tcPr>
          <w:p w14:paraId="03624B7E" w14:textId="77777777" w:rsidR="00CA7C59" w:rsidRPr="003E318B" w:rsidRDefault="003E318B" w:rsidP="00ED3B83">
            <w:pPr>
              <w:pStyle w:val="SectionTitle"/>
              <w:spacing w:before="1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Clinical Experience</w:t>
            </w:r>
          </w:p>
        </w:tc>
      </w:tr>
      <w:tr w:rsidR="00F373FD" w:rsidRPr="006A5B2A" w14:paraId="4AB1E58D" w14:textId="77777777" w:rsidTr="00EC2F4A">
        <w:trPr>
          <w:trHeight w:val="162"/>
        </w:trPr>
        <w:tc>
          <w:tcPr>
            <w:tcW w:w="5000" w:type="pct"/>
            <w:gridSpan w:val="2"/>
          </w:tcPr>
          <w:sdt>
            <w:sdtPr>
              <w:rPr>
                <w:rFonts w:ascii="Calibri" w:hAnsi="Calibri"/>
              </w:rPr>
              <w:id w:val="203847192"/>
              <w:placeholder>
                <w:docPart w:val="CBD033DF602A476CBFB1DF5A9DE899EB"/>
              </w:placeholder>
            </w:sdtPr>
            <w:sdtEndPr/>
            <w:sdtContent>
              <w:p w14:paraId="54D785CF" w14:textId="77777777" w:rsidR="003E318B" w:rsidRDefault="003E318B" w:rsidP="003E318B">
                <w:pPr>
                  <w:pStyle w:val="CompanyName1"/>
                  <w:tabs>
                    <w:tab w:val="clear" w:pos="6480"/>
                    <w:tab w:val="right" w:pos="10312"/>
                  </w:tabs>
                  <w:spacing w:after="0" w:line="240" w:lineRule="auto"/>
                  <w:ind w:left="252"/>
                  <w:contextualSpacing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Arnold Palmer Hospital—Acute Pediatrics                                                                                                             Orlando, FL</w:t>
                </w:r>
              </w:p>
              <w:p w14:paraId="6B35332F" w14:textId="77777777" w:rsidR="00BF1C62" w:rsidRDefault="003E318B" w:rsidP="00BF1C62">
                <w:pPr>
                  <w:pStyle w:val="JobTitle"/>
                  <w:spacing w:after="0"/>
                  <w:ind w:left="252"/>
                  <w:rPr>
                    <w:rFonts w:ascii="Calibri" w:hAnsi="Calibri"/>
                    <w:i w:val="0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Nursing Practicum                                                                                                                         </w:t>
                </w:r>
                <w:r w:rsidR="00BF1C62">
                  <w:rPr>
                    <w:rFonts w:ascii="Calibri" w:hAnsi="Calibri"/>
                    <w:sz w:val="22"/>
                  </w:rPr>
                  <w:t xml:space="preserve">            </w:t>
                </w:r>
                <w:r w:rsidR="00BF1C62">
                  <w:rPr>
                    <w:rFonts w:ascii="Calibri" w:hAnsi="Calibri"/>
                    <w:i w:val="0"/>
                    <w:sz w:val="22"/>
                  </w:rPr>
                  <w:t>Summer 2016</w:t>
                </w:r>
              </w:p>
              <w:p w14:paraId="72F97BDF" w14:textId="77777777" w:rsidR="00BF1C62" w:rsidRPr="00BF1C62" w:rsidRDefault="00BF1C62" w:rsidP="00BF1C62">
                <w:pPr>
                  <w:pStyle w:val="Achievement"/>
                  <w:numPr>
                    <w:ilvl w:val="0"/>
                    <w:numId w:val="0"/>
                  </w:numPr>
                  <w:spacing w:before="40" w:after="240"/>
                  <w:ind w:left="360" w:hanging="108"/>
                </w:pPr>
                <w:r>
                  <w:rPr>
                    <w:rFonts w:ascii="Calibri" w:hAnsi="Calibri"/>
                    <w:i/>
                    <w:spacing w:val="5"/>
                  </w:rPr>
                  <w:t xml:space="preserve">Pediatric Clinical                                                                                                                                                   </w:t>
                </w:r>
                <w:r>
                  <w:rPr>
                    <w:rFonts w:ascii="Calibri" w:hAnsi="Calibri"/>
                    <w:spacing w:val="5"/>
                  </w:rPr>
                  <w:t>Fall 2015</w:t>
                </w:r>
              </w:p>
              <w:p w14:paraId="68120622" w14:textId="77777777" w:rsidR="003E318B" w:rsidRDefault="003E318B" w:rsidP="00BF1C62">
                <w:pPr>
                  <w:pStyle w:val="JobTitle"/>
                  <w:spacing w:before="0" w:after="0"/>
                  <w:ind w:left="252"/>
                  <w:rPr>
                    <w:rFonts w:ascii="Calibri" w:hAnsi="Calibri"/>
                    <w:b/>
                    <w:i w:val="0"/>
                    <w:sz w:val="22"/>
                  </w:rPr>
                </w:pPr>
                <w:r>
                  <w:rPr>
                    <w:rFonts w:ascii="Calibri" w:hAnsi="Calibri"/>
                    <w:b/>
                    <w:i w:val="0"/>
                    <w:sz w:val="22"/>
                  </w:rPr>
                  <w:t>Orlando Regional Medical Center—Trauma Step-Down                                                                         Orlando, FL</w:t>
                </w:r>
              </w:p>
              <w:p w14:paraId="16822464" w14:textId="77777777" w:rsidR="00BF1C62" w:rsidRDefault="00BF1C62" w:rsidP="00BF1C62">
                <w:pPr>
                  <w:pStyle w:val="Achievement"/>
                  <w:numPr>
                    <w:ilvl w:val="0"/>
                    <w:numId w:val="0"/>
                  </w:numPr>
                  <w:spacing w:before="40" w:after="240"/>
                  <w:ind w:left="360" w:hanging="108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</w:rPr>
                  <w:t xml:space="preserve">Adult II Clinical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Calibri" w:hAnsi="Calibri"/>
                  </w:rPr>
                  <w:t>Spring 2016</w:t>
                </w:r>
              </w:p>
              <w:p w14:paraId="19BAC23C" w14:textId="77777777" w:rsidR="00BF1C62" w:rsidRDefault="00BF1C62" w:rsidP="00BF1C62">
                <w:pPr>
                  <w:pStyle w:val="Achievement"/>
                  <w:numPr>
                    <w:ilvl w:val="0"/>
                    <w:numId w:val="0"/>
                  </w:numPr>
                  <w:spacing w:before="0" w:after="0"/>
                  <w:ind w:left="360" w:hanging="108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Florida Hospital Altamonte—Cardiac PCU                                                                                             Altamonte Springs, FL</w:t>
                </w:r>
              </w:p>
              <w:p w14:paraId="2CBA2A3A" w14:textId="77777777" w:rsidR="00BF1C62" w:rsidRDefault="00BF1C62" w:rsidP="00BF1C62">
                <w:pPr>
                  <w:pStyle w:val="Achievement"/>
                  <w:numPr>
                    <w:ilvl w:val="0"/>
                    <w:numId w:val="0"/>
                  </w:numPr>
                  <w:spacing w:before="40" w:after="240"/>
                  <w:ind w:left="360" w:hanging="108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</w:rPr>
                  <w:t xml:space="preserve">Adult I Clinical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Calibri" w:hAnsi="Calibri"/>
                  </w:rPr>
                  <w:t>Fall 2015</w:t>
                </w:r>
              </w:p>
              <w:p w14:paraId="7CF2AFE9" w14:textId="77777777" w:rsidR="00BF1C62" w:rsidRDefault="00BF1C62" w:rsidP="00BF1C62">
                <w:pPr>
                  <w:pStyle w:val="Achievement"/>
                  <w:numPr>
                    <w:ilvl w:val="0"/>
                    <w:numId w:val="0"/>
                  </w:numPr>
                  <w:spacing w:after="0"/>
                  <w:ind w:left="360" w:hanging="108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Winnie Palmer Hospital—Various Units                                                                                                                    Orlando, FL</w:t>
                </w:r>
              </w:p>
              <w:p w14:paraId="05536A5F" w14:textId="77777777" w:rsidR="00F373FD" w:rsidRPr="00BF1C62" w:rsidRDefault="00BF1C62" w:rsidP="00BF1C62">
                <w:pPr>
                  <w:pStyle w:val="Achievement"/>
                  <w:numPr>
                    <w:ilvl w:val="0"/>
                    <w:numId w:val="0"/>
                  </w:numPr>
                  <w:spacing w:before="40" w:after="0"/>
                  <w:ind w:left="360" w:hanging="108"/>
                  <w:rPr>
                    <w:rFonts w:ascii="Calibri" w:hAnsi="Calibri"/>
                    <w:i/>
                  </w:rPr>
                </w:pPr>
                <w:r>
                  <w:rPr>
                    <w:rFonts w:ascii="Calibri" w:hAnsi="Calibri"/>
                    <w:i/>
                  </w:rPr>
                  <w:t xml:space="preserve">Maternal Infant Clinical                                                                                                                                                        </w:t>
                </w:r>
                <w:r w:rsidRPr="00BF1C62">
                  <w:rPr>
                    <w:rFonts w:ascii="Calibri" w:hAnsi="Calibri"/>
                  </w:rPr>
                  <w:t>Fall 2015</w:t>
                </w:r>
              </w:p>
            </w:sdtContent>
          </w:sdt>
          <w:p w14:paraId="6C246133" w14:textId="77777777" w:rsidR="00F373FD" w:rsidRPr="006A5B2A" w:rsidRDefault="009244A1" w:rsidP="00ED3B83">
            <w:pPr>
              <w:pStyle w:val="SectionTitle"/>
              <w:spacing w:before="4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Honors, </w:t>
            </w:r>
            <w:r w:rsidR="003E318B">
              <w:rPr>
                <w:rFonts w:ascii="Calibri" w:hAnsi="Calibri"/>
                <w:b/>
                <w:sz w:val="22"/>
              </w:rPr>
              <w:t>Achievements</w:t>
            </w:r>
            <w:r>
              <w:rPr>
                <w:rFonts w:ascii="Calibri" w:hAnsi="Calibri"/>
                <w:b/>
                <w:sz w:val="22"/>
              </w:rPr>
              <w:t xml:space="preserve"> and certifications</w:t>
            </w:r>
            <w:r w:rsidR="003E318B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CA7C59" w:rsidRPr="006A5B2A" w14:paraId="19F95A23" w14:textId="77777777" w:rsidTr="001433B7">
        <w:trPr>
          <w:trHeight w:val="453"/>
        </w:trPr>
        <w:tc>
          <w:tcPr>
            <w:tcW w:w="126" w:type="pct"/>
          </w:tcPr>
          <w:p w14:paraId="25C02E29" w14:textId="77777777" w:rsidR="00CA7C59" w:rsidRPr="006A5B2A" w:rsidRDefault="00CA7C59" w:rsidP="007F0FEE">
            <w:pPr>
              <w:rPr>
                <w:rFonts w:ascii="Calibri" w:hAnsi="Calibri"/>
              </w:rPr>
            </w:pPr>
          </w:p>
        </w:tc>
        <w:tc>
          <w:tcPr>
            <w:tcW w:w="4874" w:type="pct"/>
          </w:tcPr>
          <w:p w14:paraId="58B7AFDD" w14:textId="77777777" w:rsidR="0027377D" w:rsidRDefault="0027377D" w:rsidP="0027377D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 of Sigma Theta Tau </w:t>
            </w:r>
            <w:proofErr w:type="spellStart"/>
            <w:r>
              <w:rPr>
                <w:rFonts w:ascii="Calibri" w:hAnsi="Calibri"/>
              </w:rPr>
              <w:t>Internation</w:t>
            </w:r>
            <w:proofErr w:type="spellEnd"/>
            <w:r>
              <w:rPr>
                <w:rFonts w:ascii="Calibri" w:hAnsi="Calibri"/>
              </w:rPr>
              <w:t xml:space="preserve"> Honor Society of Nursing</w:t>
            </w:r>
            <w:r w:rsidR="009C309B">
              <w:rPr>
                <w:rFonts w:ascii="Calibri" w:hAnsi="Calibri"/>
              </w:rPr>
              <w:t xml:space="preserve">                                                          April 2016-present</w:t>
            </w:r>
          </w:p>
          <w:p w14:paraId="19E28A61" w14:textId="77777777" w:rsidR="0027377D" w:rsidRDefault="0027377D" w:rsidP="0027377D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 of Student </w:t>
            </w:r>
            <w:proofErr w:type="spellStart"/>
            <w:r>
              <w:rPr>
                <w:rFonts w:ascii="Calibri" w:hAnsi="Calibri"/>
              </w:rPr>
              <w:t>Nurse’s</w:t>
            </w:r>
            <w:proofErr w:type="spellEnd"/>
            <w:r>
              <w:rPr>
                <w:rFonts w:ascii="Calibri" w:hAnsi="Calibri"/>
              </w:rPr>
              <w:t xml:space="preserve"> Association</w:t>
            </w:r>
            <w:r w:rsidR="009C309B">
              <w:rPr>
                <w:rFonts w:ascii="Calibri" w:hAnsi="Calibri"/>
              </w:rPr>
              <w:t xml:space="preserve">                                                                                               May 2015-August 2016</w:t>
            </w:r>
          </w:p>
          <w:p w14:paraId="22E35D98" w14:textId="77777777" w:rsidR="009C309B" w:rsidRDefault="009C309B" w:rsidP="009C309B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President’s List for Academic Excellence                                                                                                                    Spring 2016</w:t>
            </w:r>
          </w:p>
          <w:p w14:paraId="078A4619" w14:textId="77777777" w:rsidR="009C309B" w:rsidRDefault="009C309B" w:rsidP="009C309B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Dean’s List for Academic Achievement                                     Fall 2015, Summer 2015, Spring 2015, Fall 2014, Fall 2013</w:t>
            </w:r>
          </w:p>
          <w:p w14:paraId="5EAFD132" w14:textId="77777777" w:rsidR="008729F4" w:rsidRPr="006A5B2A" w:rsidRDefault="009C309B" w:rsidP="001433B7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American Heart Association Basic Life Support Certification                                                           </w:t>
            </w:r>
            <w:r w:rsidR="001433B7">
              <w:rPr>
                <w:rFonts w:ascii="Calibri" w:hAnsi="Calibri"/>
              </w:rPr>
              <w:t>March 2015-March 2017</w:t>
            </w:r>
          </w:p>
        </w:tc>
      </w:tr>
    </w:tbl>
    <w:p w14:paraId="0E03A492" w14:textId="77777777" w:rsidR="00CA7C59" w:rsidRPr="001433B7" w:rsidRDefault="00CA7C59" w:rsidP="001433B7">
      <w:pPr>
        <w:rPr>
          <w:rFonts w:ascii="Calibri" w:hAnsi="Calibri"/>
        </w:rPr>
      </w:pPr>
    </w:p>
    <w:sectPr w:rsidR="00CA7C59" w:rsidRPr="001433B7" w:rsidSect="001433B7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09B9" w14:textId="77777777" w:rsidR="00191FB2" w:rsidRDefault="00191FB2">
      <w:r>
        <w:separator/>
      </w:r>
    </w:p>
  </w:endnote>
  <w:endnote w:type="continuationSeparator" w:id="0">
    <w:p w14:paraId="3E6BC309" w14:textId="77777777" w:rsidR="00191FB2" w:rsidRDefault="0019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B42A" w14:textId="77777777" w:rsidR="00095B9A" w:rsidRDefault="00095B9A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23CD" w14:textId="77777777" w:rsidR="00191FB2" w:rsidRDefault="00191FB2">
      <w:r>
        <w:separator/>
      </w:r>
    </w:p>
  </w:footnote>
  <w:footnote w:type="continuationSeparator" w:id="0">
    <w:p w14:paraId="518C686D" w14:textId="77777777" w:rsidR="00191FB2" w:rsidRDefault="0019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A6C2" w14:textId="77777777" w:rsidR="00095B9A" w:rsidRDefault="00095B9A">
    <w:pPr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E293" w14:textId="77777777" w:rsidR="001433B7" w:rsidRDefault="001433B7" w:rsidP="001433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40A121E"/>
    <w:multiLevelType w:val="hybridMultilevel"/>
    <w:tmpl w:val="6B2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E1A45C8"/>
    <w:multiLevelType w:val="hybridMultilevel"/>
    <w:tmpl w:val="BE70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9"/>
  </w:num>
  <w:num w:numId="20">
    <w:abstractNumId w:val="2"/>
  </w:num>
  <w:num w:numId="21">
    <w:abstractNumId w:val="4"/>
  </w:num>
  <w:num w:numId="22">
    <w:abstractNumId w:val="7"/>
  </w:num>
  <w:num w:numId="23">
    <w:abstractNumId w:val="8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94"/>
    <w:rsid w:val="00006A3E"/>
    <w:rsid w:val="00094606"/>
    <w:rsid w:val="00095B9A"/>
    <w:rsid w:val="000A3F3C"/>
    <w:rsid w:val="001034C4"/>
    <w:rsid w:val="001316B5"/>
    <w:rsid w:val="001433B7"/>
    <w:rsid w:val="00144399"/>
    <w:rsid w:val="00181F0F"/>
    <w:rsid w:val="00184785"/>
    <w:rsid w:val="00191FB2"/>
    <w:rsid w:val="00267291"/>
    <w:rsid w:val="0027377D"/>
    <w:rsid w:val="002C71EC"/>
    <w:rsid w:val="00355570"/>
    <w:rsid w:val="0035613C"/>
    <w:rsid w:val="00392510"/>
    <w:rsid w:val="003C15DA"/>
    <w:rsid w:val="003E318B"/>
    <w:rsid w:val="00423A94"/>
    <w:rsid w:val="00470105"/>
    <w:rsid w:val="00474BF2"/>
    <w:rsid w:val="00494489"/>
    <w:rsid w:val="004A0426"/>
    <w:rsid w:val="004B5369"/>
    <w:rsid w:val="004D7E17"/>
    <w:rsid w:val="00520181"/>
    <w:rsid w:val="00550312"/>
    <w:rsid w:val="005C1712"/>
    <w:rsid w:val="006572F4"/>
    <w:rsid w:val="006A5B2A"/>
    <w:rsid w:val="007A0A63"/>
    <w:rsid w:val="007B2B63"/>
    <w:rsid w:val="007D48EE"/>
    <w:rsid w:val="007F0FEE"/>
    <w:rsid w:val="007F5896"/>
    <w:rsid w:val="0083601C"/>
    <w:rsid w:val="008729F4"/>
    <w:rsid w:val="009244A1"/>
    <w:rsid w:val="00984312"/>
    <w:rsid w:val="009A41F0"/>
    <w:rsid w:val="009C309B"/>
    <w:rsid w:val="00A023AE"/>
    <w:rsid w:val="00AC1D23"/>
    <w:rsid w:val="00B0456E"/>
    <w:rsid w:val="00B35EBC"/>
    <w:rsid w:val="00B41793"/>
    <w:rsid w:val="00BD5CB2"/>
    <w:rsid w:val="00BF1C62"/>
    <w:rsid w:val="00C42F2A"/>
    <w:rsid w:val="00CA7C59"/>
    <w:rsid w:val="00CB50E3"/>
    <w:rsid w:val="00CF3BA1"/>
    <w:rsid w:val="00E13F71"/>
    <w:rsid w:val="00E25330"/>
    <w:rsid w:val="00EC2F4A"/>
    <w:rsid w:val="00ED1FF5"/>
    <w:rsid w:val="00ED3B83"/>
    <w:rsid w:val="00EE3A66"/>
    <w:rsid w:val="00F373FD"/>
    <w:rsid w:val="00F528F8"/>
    <w:rsid w:val="00F701A8"/>
    <w:rsid w:val="00F81894"/>
    <w:rsid w:val="00F818FE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8FA5F"/>
  <w15:docId w15:val="{828E4EE8-AD3B-4D71-9293-5B04DBD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16B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16B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316B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16B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unhideWhenUsed/>
    <w:qFormat/>
    <w:rsid w:val="009A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Sales%20manager%20resume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D033DF602A476CBFB1DF5A9DE8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30F4-9BFA-4239-A0A7-3A7C9D7CD811}"/>
      </w:docPartPr>
      <w:docPartBody>
        <w:p w:rsidR="00B624DE" w:rsidRDefault="00E25FCE" w:rsidP="00E25FCE">
          <w:pPr>
            <w:pStyle w:val="CBD033DF602A476CBFB1DF5A9DE899EB"/>
          </w:pPr>
          <w:r>
            <w:t>[Interests]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4A"/>
    <w:rsid w:val="00084C51"/>
    <w:rsid w:val="001F164A"/>
    <w:rsid w:val="002E5C94"/>
    <w:rsid w:val="00381CD7"/>
    <w:rsid w:val="005B4560"/>
    <w:rsid w:val="0080374F"/>
    <w:rsid w:val="00B03793"/>
    <w:rsid w:val="00B55FDA"/>
    <w:rsid w:val="00B624DE"/>
    <w:rsid w:val="00BD564A"/>
    <w:rsid w:val="00BE2785"/>
    <w:rsid w:val="00C45ADF"/>
    <w:rsid w:val="00D02807"/>
    <w:rsid w:val="00E25FCE"/>
    <w:rsid w:val="00E65FE5"/>
    <w:rsid w:val="00E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033DF602A476CBFB1DF5A9DE899EB">
    <w:name w:val="CBD033DF602A476CBFB1DF5A9DE899EB"/>
    <w:rsid w:val="00E25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060BF5-EDAC-4981-A2B5-3D04B3E08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 (elegant)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Shannon O'Rourke</dc:creator>
  <cp:lastModifiedBy>Susan Scott Ricci</cp:lastModifiedBy>
  <cp:revision>2</cp:revision>
  <cp:lastPrinted>2003-12-31T20:25:00Z</cp:lastPrinted>
  <dcterms:created xsi:type="dcterms:W3CDTF">2020-12-08T15:12:00Z</dcterms:created>
  <dcterms:modified xsi:type="dcterms:W3CDTF">2020-12-08T15:12:00Z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